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Pr="00D67860" w:rsidRDefault="00D67860">
      <w:pPr>
        <w:rPr>
          <w:b/>
          <w:sz w:val="24"/>
          <w:szCs w:val="24"/>
        </w:rPr>
      </w:pPr>
      <w:r w:rsidRPr="00D67860">
        <w:rPr>
          <w:b/>
          <w:sz w:val="24"/>
          <w:szCs w:val="24"/>
        </w:rPr>
        <w:t>Programma MIO kort</w:t>
      </w:r>
    </w:p>
    <w:p w:rsidR="00D67860" w:rsidRDefault="00D67860"/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13.00 Opening en voorstellen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Verwachtingen en leerdoelen. Waarom opgegeven? Wat hoop je te leren? Wat wil je veranderen?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Interactief, tel uit, vragen en problemen tussendoor. Flap over uitleggen.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13.20 Bespreken filmpjes, wat was top en wat is tip?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13.40 PPP Baringshoudingen, filmpje…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14.10 Jullie 10 baringshoudingen….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14.30 Stellingen baringshoudingen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14.45 Pauze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15.00 Voorlichting aan </w:t>
      </w:r>
      <w:proofErr w:type="spellStart"/>
      <w:r>
        <w:rPr>
          <w:rFonts w:ascii="Calibri" w:hAnsi="Calibri"/>
          <w:color w:val="000000"/>
          <w:sz w:val="22"/>
          <w:szCs w:val="22"/>
        </w:rPr>
        <w:t>client</w:t>
      </w:r>
      <w:proofErr w:type="spellEnd"/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15.20 Oefening baart kunst: Tips en trucs delen.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 Twijfels, vragen en problemen. Voor elk probleem een oplossing.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 </w:t>
      </w:r>
      <w:proofErr w:type="spellStart"/>
      <w:r>
        <w:rPr>
          <w:rFonts w:ascii="Calibri" w:hAnsi="Calibri"/>
          <w:color w:val="000000"/>
          <w:sz w:val="22"/>
          <w:szCs w:val="22"/>
        </w:rPr>
        <w:t>Casuistiek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en aandacht voor Arbeidsomstandigheden/houdingsbeperkingen als </w:t>
      </w:r>
      <w:proofErr w:type="spellStart"/>
      <w:r>
        <w:rPr>
          <w:rFonts w:ascii="Calibri" w:hAnsi="Calibri"/>
          <w:color w:val="000000"/>
          <w:sz w:val="22"/>
          <w:szCs w:val="22"/>
        </w:rPr>
        <w:t>zwschap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15.40 Aanbeveling aan jezelf? Belangrijkste dat je hebt geleerd? 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16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Einde</w:t>
      </w:r>
    </w:p>
    <w:p w:rsidR="00D67860" w:rsidRDefault="00D67860" w:rsidP="00D67860">
      <w:pPr>
        <w:pStyle w:val="Lijstalinea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67860" w:rsidRDefault="00D67860">
      <w:bookmarkStart w:id="0" w:name="_GoBack"/>
      <w:bookmarkEnd w:id="0"/>
    </w:p>
    <w:sectPr w:rsidR="00D67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60"/>
    <w:rsid w:val="00787BC3"/>
    <w:rsid w:val="00B17C2D"/>
    <w:rsid w:val="00D6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C302BAD8.dotm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2016-09-05T08:15:00Z</dcterms:created>
  <dcterms:modified xsi:type="dcterms:W3CDTF">2016-09-05T08:16:00Z</dcterms:modified>
</cp:coreProperties>
</file>